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F0C6" w14:textId="299763E4" w:rsidR="00F51EFB" w:rsidRPr="004A273A" w:rsidRDefault="004A273A" w:rsidP="00476BE5">
      <w:pPr>
        <w:jc w:val="center"/>
        <w:rPr>
          <w:i/>
          <w:sz w:val="24"/>
          <w:szCs w:val="28"/>
        </w:rPr>
      </w:pPr>
      <w:r w:rsidRPr="004A273A">
        <w:rPr>
          <w:i/>
          <w:sz w:val="24"/>
          <w:szCs w:val="28"/>
        </w:rPr>
        <w:t>P</w:t>
      </w:r>
      <w:r w:rsidR="00565155" w:rsidRPr="004A273A">
        <w:rPr>
          <w:i/>
          <w:sz w:val="24"/>
          <w:szCs w:val="28"/>
        </w:rPr>
        <w:t xml:space="preserve">owered by the </w:t>
      </w:r>
      <w:r w:rsidRPr="004A273A">
        <w:rPr>
          <w:i/>
          <w:sz w:val="24"/>
          <w:szCs w:val="28"/>
        </w:rPr>
        <w:t>United Way of Genesee C</w:t>
      </w:r>
      <w:r>
        <w:rPr>
          <w:i/>
          <w:sz w:val="24"/>
          <w:szCs w:val="28"/>
        </w:rPr>
        <w:t>ounty, Youth Service America &amp;</w:t>
      </w:r>
      <w:r w:rsidRPr="004A273A">
        <w:rPr>
          <w:i/>
          <w:sz w:val="24"/>
          <w:szCs w:val="28"/>
        </w:rPr>
        <w:t xml:space="preserve"> the Charles Stewart </w:t>
      </w:r>
      <w:r w:rsidR="00565155" w:rsidRPr="004A273A">
        <w:rPr>
          <w:i/>
          <w:sz w:val="24"/>
          <w:szCs w:val="28"/>
        </w:rPr>
        <w:t>Mott Foundation</w:t>
      </w:r>
      <w:r w:rsidR="00476BE5" w:rsidRPr="004A273A">
        <w:rPr>
          <w:i/>
          <w:sz w:val="24"/>
          <w:szCs w:val="28"/>
        </w:rPr>
        <w:t xml:space="preserve"> </w:t>
      </w:r>
    </w:p>
    <w:p w14:paraId="202F616C" w14:textId="710DEA32" w:rsidR="001748FD" w:rsidRDefault="003F1B9C" w:rsidP="001748F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Genesee Serves</w:t>
      </w:r>
      <w:r w:rsidR="00FF11AB" w:rsidRPr="004A273A">
        <w:rPr>
          <w:b/>
          <w:sz w:val="32"/>
          <w:szCs w:val="28"/>
        </w:rPr>
        <w:t xml:space="preserve"> </w:t>
      </w:r>
      <w:r w:rsidR="00476BE5" w:rsidRPr="004A273A">
        <w:rPr>
          <w:b/>
          <w:sz w:val="32"/>
          <w:szCs w:val="28"/>
        </w:rPr>
        <w:t>Grant Application</w:t>
      </w:r>
    </w:p>
    <w:p w14:paraId="74029894" w14:textId="3020D492" w:rsidR="00F1785B" w:rsidRPr="00F1785B" w:rsidRDefault="000A0CD4" w:rsidP="00AD1A4E">
      <w:pPr>
        <w:jc w:val="center"/>
        <w:rPr>
          <w:b/>
        </w:rPr>
      </w:pPr>
      <w:r w:rsidRPr="00AD1A4E">
        <w:rPr>
          <w:b/>
          <w:sz w:val="24"/>
          <w:szCs w:val="24"/>
        </w:rPr>
        <w:t xml:space="preserve">Please submit application to </w:t>
      </w:r>
      <w:r w:rsidR="00AD1A4E">
        <w:rPr>
          <w:b/>
          <w:sz w:val="24"/>
          <w:szCs w:val="24"/>
        </w:rPr>
        <w:t xml:space="preserve">Diane Woodruff at </w:t>
      </w:r>
      <w:hyperlink r:id="rId9" w:history="1">
        <w:r w:rsidR="00AD1A4E" w:rsidRPr="00D26DDF">
          <w:rPr>
            <w:rStyle w:val="Hyperlink"/>
            <w:b/>
            <w:sz w:val="24"/>
            <w:szCs w:val="24"/>
          </w:rPr>
          <w:t>dwoodruff@unitedwaygenesee.org</w:t>
        </w:r>
      </w:hyperlink>
    </w:p>
    <w:p w14:paraId="5D76219C" w14:textId="0B6B6E30" w:rsidR="004A273A" w:rsidRPr="004A273A" w:rsidRDefault="004A273A" w:rsidP="004A273A">
      <w:pPr>
        <w:rPr>
          <w:b/>
          <w:sz w:val="24"/>
          <w:szCs w:val="24"/>
          <w:u w:val="single"/>
        </w:rPr>
      </w:pPr>
      <w:r w:rsidRPr="004A273A">
        <w:rPr>
          <w:b/>
          <w:sz w:val="24"/>
          <w:szCs w:val="24"/>
          <w:u w:val="single"/>
        </w:rPr>
        <w:t xml:space="preserve">About the Youth Genesee Serves </w:t>
      </w:r>
      <w:r>
        <w:rPr>
          <w:b/>
          <w:sz w:val="24"/>
          <w:szCs w:val="24"/>
          <w:u w:val="single"/>
        </w:rPr>
        <w:t xml:space="preserve">GYSD </w:t>
      </w:r>
      <w:r w:rsidRPr="004A273A">
        <w:rPr>
          <w:b/>
          <w:sz w:val="24"/>
          <w:szCs w:val="24"/>
          <w:u w:val="single"/>
        </w:rPr>
        <w:t>Opportunity</w:t>
      </w:r>
      <w:r>
        <w:rPr>
          <w:b/>
          <w:sz w:val="24"/>
          <w:szCs w:val="24"/>
          <w:u w:val="single"/>
        </w:rPr>
        <w:t xml:space="preserve"> </w:t>
      </w:r>
    </w:p>
    <w:p w14:paraId="73D8E141" w14:textId="77777777" w:rsidR="004A273A" w:rsidRPr="004A273A" w:rsidRDefault="004A273A" w:rsidP="004A273A">
      <w:pPr>
        <w:rPr>
          <w:sz w:val="24"/>
          <w:szCs w:val="24"/>
        </w:rPr>
      </w:pPr>
      <w:r w:rsidRPr="004A273A">
        <w:rPr>
          <w:sz w:val="24"/>
          <w:szCs w:val="24"/>
        </w:rPr>
        <w:t>Youth Genesee Serves supports service projects which activate young people to be change-makers in their community. Each project is expected to:</w:t>
      </w:r>
    </w:p>
    <w:p w14:paraId="62466F5A" w14:textId="2CD4FD2D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Work with a core group of youth (e.g. a club or a class) to lead a service project around an issue area that is important to the youth</w:t>
      </w:r>
      <w:r w:rsidR="005D3521">
        <w:rPr>
          <w:sz w:val="24"/>
          <w:szCs w:val="24"/>
        </w:rPr>
        <w:t>; youth are expected to be leaders in identifying, planning and implementing the project (not just used as volunteers)</w:t>
      </w:r>
    </w:p>
    <w:p w14:paraId="432AA989" w14:textId="0F18CF5E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Engage other volunteers (peers, teachers, parents, community members) in the project</w:t>
      </w:r>
    </w:p>
    <w:p w14:paraId="56B6BE71" w14:textId="77777777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 xml:space="preserve">Work with partners in the community to ensure the project meets a community need </w:t>
      </w:r>
    </w:p>
    <w:p w14:paraId="3BB4CE71" w14:textId="77777777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Inform United Way as to the details of the project so that we may come to observe, take photos, and help tell the story of the service project</w:t>
      </w:r>
    </w:p>
    <w:p w14:paraId="22609347" w14:textId="77777777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Use reflection throughout the project to help youth think about their role in community and their ability to positively impact their surroundings</w:t>
      </w:r>
    </w:p>
    <w:p w14:paraId="0E173DB2" w14:textId="6F4E9826" w:rsidR="006F1C5A" w:rsidRDefault="005D3521" w:rsidP="00F178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Implement a project</w:t>
      </w:r>
      <w:r w:rsidR="004A273A" w:rsidRPr="004A273A">
        <w:rPr>
          <w:sz w:val="24"/>
          <w:szCs w:val="24"/>
        </w:rPr>
        <w:t xml:space="preserve"> </w:t>
      </w:r>
      <w:r w:rsidR="006F1C5A">
        <w:rPr>
          <w:sz w:val="24"/>
          <w:szCs w:val="24"/>
        </w:rPr>
        <w:t>between August 1, 2019 and May 1, 2020</w:t>
      </w:r>
      <w:r>
        <w:rPr>
          <w:sz w:val="24"/>
          <w:szCs w:val="24"/>
        </w:rPr>
        <w:t xml:space="preserve">; </w:t>
      </w:r>
      <w:r w:rsidR="006F1C5A">
        <w:rPr>
          <w:sz w:val="24"/>
          <w:szCs w:val="24"/>
        </w:rPr>
        <w:t xml:space="preserve">special consideration </w:t>
      </w:r>
      <w:r>
        <w:rPr>
          <w:sz w:val="24"/>
          <w:szCs w:val="24"/>
        </w:rPr>
        <w:t xml:space="preserve">will be </w:t>
      </w:r>
      <w:r w:rsidR="006F1C5A">
        <w:rPr>
          <w:sz w:val="24"/>
          <w:szCs w:val="24"/>
        </w:rPr>
        <w:t xml:space="preserve">given to projects that take place on or around </w:t>
      </w:r>
      <w:r>
        <w:rPr>
          <w:sz w:val="24"/>
          <w:szCs w:val="24"/>
        </w:rPr>
        <w:t>a national</w:t>
      </w:r>
      <w:r w:rsidR="006F1C5A">
        <w:rPr>
          <w:sz w:val="24"/>
          <w:szCs w:val="24"/>
        </w:rPr>
        <w:t xml:space="preserve"> day of service:</w:t>
      </w:r>
    </w:p>
    <w:p w14:paraId="549E6441" w14:textId="64EE8488" w:rsidR="003F1B9C" w:rsidRDefault="005D3521" w:rsidP="006F1C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9/11 Day of Service and Remembrance </w:t>
      </w:r>
      <w:r>
        <w:rPr>
          <w:sz w:val="24"/>
          <w:szCs w:val="24"/>
        </w:rPr>
        <w:tab/>
        <w:t>(September 11, 2019)</w:t>
      </w:r>
    </w:p>
    <w:p w14:paraId="09FC9263" w14:textId="39FFFA67" w:rsidR="003F1B9C" w:rsidRDefault="003F1B9C" w:rsidP="006F1C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Martin Luther King, Jr. Day</w:t>
      </w:r>
      <w:r w:rsidR="005D3521">
        <w:rPr>
          <w:sz w:val="24"/>
          <w:szCs w:val="24"/>
        </w:rPr>
        <w:t xml:space="preserve"> of Service</w:t>
      </w:r>
      <w:r>
        <w:rPr>
          <w:sz w:val="24"/>
          <w:szCs w:val="24"/>
        </w:rPr>
        <w:t xml:space="preserve"> </w:t>
      </w:r>
      <w:r w:rsidR="005D3521">
        <w:rPr>
          <w:sz w:val="24"/>
          <w:szCs w:val="24"/>
        </w:rPr>
        <w:tab/>
      </w:r>
      <w:r>
        <w:rPr>
          <w:sz w:val="24"/>
          <w:szCs w:val="24"/>
        </w:rPr>
        <w:t>(January 20, 2020)</w:t>
      </w:r>
    </w:p>
    <w:p w14:paraId="05E0AF65" w14:textId="2F792A6A" w:rsidR="00F1785B" w:rsidRDefault="003F1B9C" w:rsidP="006F1C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Global Youth Service Day </w:t>
      </w:r>
      <w:r w:rsidR="005D3521">
        <w:rPr>
          <w:sz w:val="24"/>
          <w:szCs w:val="24"/>
        </w:rPr>
        <w:tab/>
      </w:r>
      <w:r w:rsidR="005D3521">
        <w:rPr>
          <w:sz w:val="24"/>
          <w:szCs w:val="24"/>
        </w:rPr>
        <w:tab/>
      </w:r>
      <w:r w:rsidR="005D3521">
        <w:rPr>
          <w:sz w:val="24"/>
          <w:szCs w:val="24"/>
        </w:rPr>
        <w:tab/>
      </w:r>
      <w:r>
        <w:rPr>
          <w:sz w:val="24"/>
          <w:szCs w:val="24"/>
        </w:rPr>
        <w:t>(April 17-19, 2020)</w:t>
      </w:r>
      <w:r w:rsidR="004A273A" w:rsidRPr="004A273A">
        <w:rPr>
          <w:sz w:val="24"/>
          <w:szCs w:val="24"/>
        </w:rPr>
        <w:t xml:space="preserve"> </w:t>
      </w:r>
    </w:p>
    <w:p w14:paraId="6E672334" w14:textId="0405CFE2" w:rsidR="003F1B9C" w:rsidRPr="003F1B9C" w:rsidRDefault="003F1B9C" w:rsidP="003F1B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Prior to applying, age</w:t>
      </w:r>
      <w:r w:rsidR="005D3521">
        <w:rPr>
          <w:sz w:val="24"/>
          <w:szCs w:val="24"/>
        </w:rPr>
        <w:t xml:space="preserve">ncies are encouraged to attend </w:t>
      </w:r>
      <w:r w:rsidR="00AD1A4E">
        <w:rPr>
          <w:sz w:val="24"/>
          <w:szCs w:val="24"/>
        </w:rPr>
        <w:t>Youth</w:t>
      </w:r>
      <w:r w:rsidR="005D3521">
        <w:rPr>
          <w:sz w:val="24"/>
          <w:szCs w:val="24"/>
        </w:rPr>
        <w:t xml:space="preserve"> Genesee Serves </w:t>
      </w:r>
      <w:r w:rsidR="00AD1A4E">
        <w:rPr>
          <w:sz w:val="24"/>
          <w:szCs w:val="24"/>
        </w:rPr>
        <w:t>information session</w:t>
      </w:r>
      <w:r w:rsidR="005D3521">
        <w:rPr>
          <w:sz w:val="24"/>
          <w:szCs w:val="24"/>
        </w:rPr>
        <w:t>.</w:t>
      </w:r>
      <w:r>
        <w:rPr>
          <w:sz w:val="24"/>
          <w:szCs w:val="24"/>
        </w:rPr>
        <w:t xml:space="preserve"> For more information, please contact Diane (contact information below). </w:t>
      </w:r>
    </w:p>
    <w:p w14:paraId="365F17EE" w14:textId="62784FB8" w:rsidR="006F1C5A" w:rsidRPr="006F1C5A" w:rsidRDefault="006F1C5A" w:rsidP="006F1C5A">
      <w:pPr>
        <w:rPr>
          <w:rFonts w:cstheme="minorHAnsi"/>
          <w:b/>
          <w:u w:val="single"/>
        </w:rPr>
      </w:pPr>
      <w:r w:rsidRPr="006F1C5A">
        <w:rPr>
          <w:rFonts w:cstheme="minorHAnsi"/>
          <w:b/>
          <w:u w:val="single"/>
        </w:rPr>
        <w:t>Funding Eligibility</w:t>
      </w:r>
    </w:p>
    <w:p w14:paraId="05F07BA3" w14:textId="339ED4FC" w:rsidR="003F1B9C" w:rsidRDefault="003F1B9C" w:rsidP="006F1C5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Any school or organization in Genesee County is eligible to apply, as long as they can engage young people in service (not service </w:t>
      </w:r>
      <w:r w:rsidRPr="003F1B9C">
        <w:rPr>
          <w:rFonts w:cstheme="minorHAnsi"/>
          <w:i/>
        </w:rPr>
        <w:t>fo</w:t>
      </w:r>
      <w:r>
        <w:rPr>
          <w:rFonts w:cstheme="minorHAnsi"/>
        </w:rPr>
        <w:t xml:space="preserve">r or </w:t>
      </w:r>
      <w:r w:rsidRPr="003F1B9C">
        <w:rPr>
          <w:rFonts w:cstheme="minorHAnsi"/>
          <w:i/>
        </w:rPr>
        <w:t>to</w:t>
      </w:r>
      <w:r>
        <w:rPr>
          <w:rFonts w:cstheme="minorHAnsi"/>
        </w:rPr>
        <w:t xml:space="preserve"> youth, but service led and performed </w:t>
      </w:r>
      <w:r w:rsidRPr="003F1B9C">
        <w:rPr>
          <w:rFonts w:cstheme="minorHAnsi"/>
          <w:i/>
        </w:rPr>
        <w:t>by</w:t>
      </w:r>
      <w:r>
        <w:rPr>
          <w:rFonts w:cstheme="minorHAnsi"/>
        </w:rPr>
        <w:t xml:space="preserve"> the youth)</w:t>
      </w:r>
    </w:p>
    <w:p w14:paraId="6F5DA761" w14:textId="598E8A92" w:rsidR="003F1B9C" w:rsidRDefault="003F1B9C" w:rsidP="006F1C5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amount of funding each organization may apply for is determined by the number of volunteers (youth volunteers and others) who will be engaged throughout the project:</w:t>
      </w:r>
    </w:p>
    <w:p w14:paraId="088AB31D" w14:textId="77777777" w:rsidR="006F1C5A" w:rsidRPr="0073758D" w:rsidRDefault="006F1C5A" w:rsidP="003F1B9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$300      </w:t>
      </w:r>
      <w:r w:rsidRPr="0073758D">
        <w:rPr>
          <w:rFonts w:cstheme="minorHAnsi"/>
        </w:rPr>
        <w:t xml:space="preserve">Less than 50 </w:t>
      </w:r>
      <w:r>
        <w:rPr>
          <w:rFonts w:cstheme="minorHAnsi"/>
        </w:rPr>
        <w:t>Volunteers</w:t>
      </w:r>
    </w:p>
    <w:p w14:paraId="4C0614F5" w14:textId="77777777" w:rsidR="006F1C5A" w:rsidRPr="0073758D" w:rsidRDefault="006F1C5A" w:rsidP="003F1B9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$750      </w:t>
      </w:r>
      <w:r w:rsidRPr="0073758D">
        <w:rPr>
          <w:rFonts w:cstheme="minorHAnsi"/>
        </w:rPr>
        <w:t xml:space="preserve">50-75 </w:t>
      </w:r>
      <w:r>
        <w:rPr>
          <w:rFonts w:cstheme="minorHAnsi"/>
        </w:rPr>
        <w:t>Volunteers</w:t>
      </w:r>
    </w:p>
    <w:p w14:paraId="205EE867" w14:textId="77777777" w:rsidR="006F1C5A" w:rsidRDefault="006F1C5A" w:rsidP="003F1B9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$1,000   </w:t>
      </w:r>
      <w:r w:rsidRPr="0073758D">
        <w:rPr>
          <w:rFonts w:cstheme="minorHAnsi"/>
        </w:rPr>
        <w:t>75+</w:t>
      </w:r>
      <w:r>
        <w:rPr>
          <w:rFonts w:cstheme="minorHAnsi"/>
        </w:rPr>
        <w:t xml:space="preserve"> Volunteers</w:t>
      </w:r>
      <w:r w:rsidRPr="0073758D">
        <w:rPr>
          <w:rFonts w:cstheme="minorHAnsi"/>
        </w:rPr>
        <w:t xml:space="preserve"> </w:t>
      </w:r>
    </w:p>
    <w:p w14:paraId="4DC48E0F" w14:textId="74067262" w:rsidR="006F1C5A" w:rsidRPr="003F1B9C" w:rsidRDefault="006F1C5A" w:rsidP="003F1B9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C5EA1">
        <w:rPr>
          <w:rFonts w:cstheme="minorHAnsi"/>
        </w:rPr>
        <w:t>$1,500   100+ Volunteers</w:t>
      </w:r>
    </w:p>
    <w:p w14:paraId="4F532DF5" w14:textId="48BF4FD9" w:rsidR="003F1B9C" w:rsidRDefault="003F1B9C" w:rsidP="003F1B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Schools or organizations that engage middle or high school youth (ages 13-18) are particularly encouraged to apply.</w:t>
      </w:r>
    </w:p>
    <w:p w14:paraId="4ED0145A" w14:textId="0DBEA579" w:rsidR="005D3521" w:rsidRPr="004A273A" w:rsidRDefault="005D3521" w:rsidP="005D35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Projects are encouraged to s</w:t>
      </w:r>
      <w:r w:rsidRPr="004A273A">
        <w:rPr>
          <w:sz w:val="24"/>
          <w:szCs w:val="24"/>
        </w:rPr>
        <w:t>eek donations (cash or in-kind) or use existing resources to support the projects</w:t>
      </w:r>
    </w:p>
    <w:p w14:paraId="05F7E5FD" w14:textId="7687B8E1" w:rsidR="00F1785B" w:rsidRPr="00F1785B" w:rsidRDefault="00F1785B" w:rsidP="00AD1A4E">
      <w:pPr>
        <w:jc w:val="center"/>
        <w:rPr>
          <w:sz w:val="24"/>
          <w:szCs w:val="24"/>
        </w:rPr>
      </w:pPr>
      <w:r w:rsidRPr="00AD1A4E">
        <w:rPr>
          <w:b/>
          <w:sz w:val="24"/>
          <w:szCs w:val="24"/>
        </w:rPr>
        <w:lastRenderedPageBreak/>
        <w:t xml:space="preserve">Please submit application to </w:t>
      </w:r>
      <w:r w:rsidR="00AD1A4E">
        <w:rPr>
          <w:b/>
          <w:sz w:val="24"/>
          <w:szCs w:val="24"/>
        </w:rPr>
        <w:t xml:space="preserve">Diane Woodruff at </w:t>
      </w:r>
      <w:hyperlink r:id="rId10" w:history="1">
        <w:r w:rsidR="00AD1A4E" w:rsidRPr="00D26DDF">
          <w:rPr>
            <w:rStyle w:val="Hyperlink"/>
            <w:b/>
            <w:sz w:val="24"/>
            <w:szCs w:val="24"/>
          </w:rPr>
          <w:t>dwoodruff@unitedwaygenesee.org</w:t>
        </w:r>
      </w:hyperlink>
    </w:p>
    <w:p w14:paraId="7E12EBD0" w14:textId="36ED8FB6" w:rsidR="001748FD" w:rsidRDefault="0065627F" w:rsidP="004A2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Organizational Information</w:t>
      </w:r>
    </w:p>
    <w:p w14:paraId="6F3740B9" w14:textId="77777777" w:rsidR="00F772FC" w:rsidRPr="0065627F" w:rsidRDefault="00F772FC" w:rsidP="000827F5">
      <w:pPr>
        <w:rPr>
          <w:b/>
          <w:i/>
          <w:sz w:val="24"/>
          <w:szCs w:val="24"/>
        </w:rPr>
      </w:pPr>
      <w:r w:rsidRPr="0065627F">
        <w:rPr>
          <w:b/>
          <w:i/>
          <w:sz w:val="24"/>
          <w:szCs w:val="24"/>
        </w:rPr>
        <w:t>Contact Information:</w:t>
      </w:r>
    </w:p>
    <w:p w14:paraId="280C8960" w14:textId="681724FB" w:rsidR="00187E23" w:rsidRDefault="006B5821" w:rsidP="000827F5">
      <w:r>
        <w:t xml:space="preserve">Name of </w:t>
      </w:r>
      <w:r w:rsidR="00187E23">
        <w:t xml:space="preserve">project: </w:t>
      </w:r>
    </w:p>
    <w:p w14:paraId="32404048" w14:textId="77777777" w:rsidR="002C3721" w:rsidRDefault="002C3721" w:rsidP="000827F5">
      <w:r>
        <w:t>School or organization’s name:</w:t>
      </w:r>
    </w:p>
    <w:p w14:paraId="65EECFEA" w14:textId="77777777" w:rsidR="002C3721" w:rsidRDefault="002C3721" w:rsidP="000827F5">
      <w:r>
        <w:t>School or organization’s address:</w:t>
      </w:r>
    </w:p>
    <w:p w14:paraId="6142F864" w14:textId="4DE7857B" w:rsidR="002C3721" w:rsidRPr="000920DD" w:rsidRDefault="002C3721" w:rsidP="000827F5">
      <w:r w:rsidRPr="000920DD">
        <w:t>If applicable, give class or group name (i.e. student council, 3</w:t>
      </w:r>
      <w:r w:rsidRPr="000920DD">
        <w:rPr>
          <w:vertAlign w:val="superscript"/>
        </w:rPr>
        <w:t>rd</w:t>
      </w:r>
      <w:r w:rsidRPr="000920DD">
        <w:t xml:space="preserve"> hour economic class):</w:t>
      </w:r>
    </w:p>
    <w:p w14:paraId="2893B096" w14:textId="45F88DFC" w:rsidR="002C3721" w:rsidRPr="000920DD" w:rsidRDefault="00380728" w:rsidP="000827F5">
      <w:r w:rsidRPr="000920DD">
        <w:t xml:space="preserve">Number of youth in the group or class: </w:t>
      </w:r>
    </w:p>
    <w:p w14:paraId="35BAE63B" w14:textId="5AF290DE" w:rsidR="007B500C" w:rsidRPr="000920DD" w:rsidRDefault="00187E23" w:rsidP="000827F5">
      <w:r w:rsidRPr="000920DD">
        <w:t xml:space="preserve">Name of </w:t>
      </w:r>
      <w:r w:rsidR="006B5821" w:rsidRPr="000920DD">
        <w:t>youth lead</w:t>
      </w:r>
      <w:r w:rsidR="00B67148" w:rsidRPr="000920DD">
        <w:t>:</w:t>
      </w:r>
    </w:p>
    <w:p w14:paraId="5E1F23FF" w14:textId="5EB573BB" w:rsidR="007B500C" w:rsidRPr="000920DD" w:rsidRDefault="004243EC" w:rsidP="000827F5">
      <w:r w:rsidRPr="000920DD">
        <w:t>Youth lead’s</w:t>
      </w:r>
      <w:r w:rsidR="007B500C" w:rsidRPr="000920DD">
        <w:t xml:space="preserve"> </w:t>
      </w:r>
      <w:r w:rsidR="00730A39" w:rsidRPr="000920DD">
        <w:t xml:space="preserve">email address: </w:t>
      </w:r>
    </w:p>
    <w:p w14:paraId="04CE715B" w14:textId="5F50E4D1" w:rsidR="00CB4DA2" w:rsidRDefault="00CB4DA2" w:rsidP="000827F5">
      <w:r w:rsidRPr="000920DD">
        <w:t xml:space="preserve">If you do not have a youth lead, were young people </w:t>
      </w:r>
      <w:r w:rsidR="006B2DE8" w:rsidRPr="000920DD">
        <w:t xml:space="preserve">involved in the project </w:t>
      </w:r>
      <w:r w:rsidR="000827F5" w:rsidRPr="000920DD">
        <w:t>planning</w:t>
      </w:r>
      <w:r w:rsidR="006B2DE8" w:rsidRPr="000920DD">
        <w:t>?</w:t>
      </w:r>
      <w:r w:rsidR="00380728" w:rsidRPr="000920DD">
        <w:t xml:space="preserve"> How?</w:t>
      </w:r>
    </w:p>
    <w:p w14:paraId="395CC667" w14:textId="77777777" w:rsidR="007C1839" w:rsidRDefault="007C1839" w:rsidP="000827F5">
      <w:r>
        <w:t xml:space="preserve">Age range of youth involved: </w:t>
      </w:r>
    </w:p>
    <w:p w14:paraId="65F13210" w14:textId="1E2DBE7F" w:rsidR="00B933F8" w:rsidRDefault="001C3A6F" w:rsidP="000827F5">
      <w:r>
        <w:t>Grade range of youth involved</w:t>
      </w:r>
      <w:r w:rsidR="00B933F8">
        <w:t>:</w:t>
      </w:r>
    </w:p>
    <w:p w14:paraId="373438C2" w14:textId="77777777" w:rsidR="00730A39" w:rsidRDefault="00730A39" w:rsidP="000827F5">
      <w:r>
        <w:t>Adult supervisor name:</w:t>
      </w:r>
    </w:p>
    <w:p w14:paraId="69722E0F" w14:textId="77777777" w:rsidR="00730A39" w:rsidRDefault="00730A39" w:rsidP="000827F5">
      <w:r>
        <w:t>Adult supervisor email:</w:t>
      </w:r>
    </w:p>
    <w:p w14:paraId="5C5DEF82" w14:textId="77777777" w:rsidR="00730A39" w:rsidRPr="00965537" w:rsidRDefault="00730A39" w:rsidP="000827F5">
      <w:r>
        <w:t>Adult supervisor phone number:</w:t>
      </w:r>
    </w:p>
    <w:p w14:paraId="1ABA23F2" w14:textId="54A5C14A" w:rsidR="007B500C" w:rsidRPr="00965537" w:rsidRDefault="00730A39" w:rsidP="000827F5">
      <w:r>
        <w:t>Adult supervisor</w:t>
      </w:r>
      <w:r w:rsidR="007B500C" w:rsidRPr="00965537">
        <w:t xml:space="preserve"> role at the school or organization</w:t>
      </w:r>
      <w:r w:rsidR="00B67148">
        <w:t>:</w:t>
      </w:r>
    </w:p>
    <w:p w14:paraId="246F78AD" w14:textId="2A9EC513" w:rsidR="0065627F" w:rsidRPr="004A273A" w:rsidRDefault="0065627F" w:rsidP="006562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Grant Application Narratives</w:t>
      </w:r>
      <w:bookmarkStart w:id="0" w:name="_GoBack"/>
      <w:bookmarkEnd w:id="0"/>
    </w:p>
    <w:p w14:paraId="72526730" w14:textId="5EADBD4B" w:rsidR="005D3521" w:rsidRDefault="005D3521" w:rsidP="000827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Design</w:t>
      </w:r>
    </w:p>
    <w:p w14:paraId="5E4D832A" w14:textId="412918EE" w:rsidR="005D3521" w:rsidRDefault="005D3521" w:rsidP="005D35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project? Please provide a description of the service activities that will be performed by the volunteers.</w:t>
      </w:r>
    </w:p>
    <w:p w14:paraId="6F76F1DA" w14:textId="006A5D11" w:rsidR="005D3521" w:rsidRDefault="005D3521" w:rsidP="005D35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When and where will the project take place? </w:t>
      </w:r>
      <w:r>
        <w:rPr>
          <w:i/>
          <w:sz w:val="24"/>
          <w:szCs w:val="24"/>
        </w:rPr>
        <w:t>Please be as specific as possible.</w:t>
      </w:r>
    </w:p>
    <w:p w14:paraId="60AE291E" w14:textId="6B283446" w:rsidR="005D3521" w:rsidRDefault="005D3521" w:rsidP="005D35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anticipated outcomes (i.e. what will be different in the community as a result of the project)? </w:t>
      </w:r>
      <w:r>
        <w:rPr>
          <w:i/>
          <w:sz w:val="24"/>
          <w:szCs w:val="24"/>
        </w:rPr>
        <w:t>Please provide quantitative data here if available (</w:t>
      </w:r>
      <w:proofErr w:type="spellStart"/>
      <w:r>
        <w:rPr>
          <w:i/>
          <w:sz w:val="24"/>
          <w:szCs w:val="24"/>
        </w:rPr>
        <w:t>eg</w:t>
      </w:r>
      <w:proofErr w:type="spellEnd"/>
      <w:r>
        <w:rPr>
          <w:i/>
          <w:sz w:val="24"/>
          <w:szCs w:val="24"/>
        </w:rPr>
        <w:t>. 150 meals provided to residents experiencing homelessness).</w:t>
      </w:r>
    </w:p>
    <w:p w14:paraId="4A20CF3C" w14:textId="77777777" w:rsidR="007C1839" w:rsidRPr="0065627F" w:rsidRDefault="007C1839" w:rsidP="000827F5">
      <w:pPr>
        <w:rPr>
          <w:b/>
          <w:i/>
          <w:sz w:val="24"/>
          <w:szCs w:val="24"/>
        </w:rPr>
      </w:pPr>
      <w:r w:rsidRPr="0065627F">
        <w:rPr>
          <w:b/>
          <w:i/>
          <w:sz w:val="24"/>
          <w:szCs w:val="24"/>
        </w:rPr>
        <w:t>Need:</w:t>
      </w:r>
    </w:p>
    <w:p w14:paraId="67BB10EE" w14:textId="6DB4BD1C" w:rsidR="007C1839" w:rsidRDefault="00565155">
      <w:pPr>
        <w:pStyle w:val="ListParagraph"/>
        <w:numPr>
          <w:ilvl w:val="0"/>
          <w:numId w:val="1"/>
        </w:numPr>
      </w:pPr>
      <w:r>
        <w:t>What is the</w:t>
      </w:r>
      <w:r w:rsidR="00466B88">
        <w:t xml:space="preserve"> issue </w:t>
      </w:r>
      <w:r>
        <w:t>in the community that is</w:t>
      </w:r>
      <w:r w:rsidR="00466B88">
        <w:t xml:space="preserve"> being addressed?</w:t>
      </w:r>
      <w:r w:rsidR="004A273A">
        <w:t xml:space="preserve"> </w:t>
      </w:r>
      <w:r w:rsidR="004A273A" w:rsidRPr="005D3521">
        <w:rPr>
          <w:i/>
        </w:rPr>
        <w:t>Please provi</w:t>
      </w:r>
      <w:r w:rsidR="005D3521">
        <w:rPr>
          <w:i/>
        </w:rPr>
        <w:t xml:space="preserve">de relevant data and statistics. </w:t>
      </w:r>
    </w:p>
    <w:p w14:paraId="0E855607" w14:textId="133AA36C" w:rsidR="00565155" w:rsidRDefault="00466B88" w:rsidP="00565155">
      <w:pPr>
        <w:pStyle w:val="ListParagraph"/>
        <w:numPr>
          <w:ilvl w:val="0"/>
          <w:numId w:val="1"/>
        </w:numPr>
      </w:pPr>
      <w:r>
        <w:t xml:space="preserve">Why is this important to </w:t>
      </w:r>
      <w:r w:rsidR="00380728">
        <w:t xml:space="preserve">the youth </w:t>
      </w:r>
      <w:r w:rsidR="005D3521">
        <w:t>leading this project</w:t>
      </w:r>
      <w:r w:rsidR="00380728">
        <w:t>?</w:t>
      </w:r>
    </w:p>
    <w:p w14:paraId="3E19BD30" w14:textId="7277C094" w:rsidR="0007100C" w:rsidRPr="0007100C" w:rsidRDefault="00565155" w:rsidP="0007100C">
      <w:pPr>
        <w:pStyle w:val="ListParagraph"/>
        <w:numPr>
          <w:ilvl w:val="0"/>
          <w:numId w:val="1"/>
        </w:numPr>
      </w:pPr>
      <w:r>
        <w:t>Why is this important to the community?</w:t>
      </w:r>
    </w:p>
    <w:p w14:paraId="7A8719D0" w14:textId="3DE3D4AE" w:rsidR="00565155" w:rsidRDefault="005D3521" w:rsidP="006562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Volunteers</w:t>
      </w:r>
      <w:r w:rsidR="00565155" w:rsidRPr="0065627F">
        <w:rPr>
          <w:b/>
          <w:i/>
          <w:sz w:val="24"/>
          <w:szCs w:val="24"/>
        </w:rPr>
        <w:t xml:space="preserve">: </w:t>
      </w:r>
    </w:p>
    <w:p w14:paraId="368A34C7" w14:textId="69FE5810" w:rsidR="00623422" w:rsidRPr="00623422" w:rsidRDefault="00623422" w:rsidP="00623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422">
        <w:rPr>
          <w:sz w:val="24"/>
          <w:szCs w:val="24"/>
        </w:rPr>
        <w:t>How many volunteers will you engage for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94"/>
        <w:gridCol w:w="1536"/>
        <w:gridCol w:w="1932"/>
        <w:gridCol w:w="1568"/>
        <w:gridCol w:w="1564"/>
      </w:tblGrid>
      <w:tr w:rsidR="00623422" w14:paraId="1FCAE026" w14:textId="77777777" w:rsidTr="00623422">
        <w:tc>
          <w:tcPr>
            <w:tcW w:w="1482" w:type="dxa"/>
          </w:tcPr>
          <w:p w14:paraId="41219BC6" w14:textId="4C561259" w:rsidR="00623422" w:rsidRPr="00623422" w:rsidRDefault="00623422" w:rsidP="00623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494" w:type="dxa"/>
          </w:tcPr>
          <w:p w14:paraId="24A987BF" w14:textId="137D1880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Youth in the core group</w:t>
            </w:r>
          </w:p>
        </w:tc>
        <w:tc>
          <w:tcPr>
            <w:tcW w:w="1536" w:type="dxa"/>
          </w:tcPr>
          <w:p w14:paraId="16C96FD9" w14:textId="7ACF4D4D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Other youth recruited</w:t>
            </w:r>
          </w:p>
        </w:tc>
        <w:tc>
          <w:tcPr>
            <w:tcW w:w="1932" w:type="dxa"/>
          </w:tcPr>
          <w:p w14:paraId="48D499EB" w14:textId="7DD56C8B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Parents/teachers</w:t>
            </w:r>
          </w:p>
        </w:tc>
        <w:tc>
          <w:tcPr>
            <w:tcW w:w="1568" w:type="dxa"/>
          </w:tcPr>
          <w:p w14:paraId="1F21AE28" w14:textId="7FB20E26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AmeriCorps members</w:t>
            </w:r>
          </w:p>
        </w:tc>
        <w:tc>
          <w:tcPr>
            <w:tcW w:w="1564" w:type="dxa"/>
          </w:tcPr>
          <w:p w14:paraId="6A22E994" w14:textId="6CD5B92B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Other community volunteers</w:t>
            </w:r>
          </w:p>
        </w:tc>
      </w:tr>
      <w:tr w:rsidR="00623422" w14:paraId="178893A4" w14:textId="77777777" w:rsidTr="00623422">
        <w:tc>
          <w:tcPr>
            <w:tcW w:w="1482" w:type="dxa"/>
          </w:tcPr>
          <w:p w14:paraId="6203F189" w14:textId="1D0ACAA8" w:rsidR="00623422" w:rsidRPr="00623422" w:rsidRDefault="00623422" w:rsidP="00623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volunteers</w:t>
            </w:r>
          </w:p>
        </w:tc>
        <w:tc>
          <w:tcPr>
            <w:tcW w:w="1494" w:type="dxa"/>
          </w:tcPr>
          <w:p w14:paraId="4505E7E6" w14:textId="4161DA63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9E3115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65CDB3E4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</w:tcPr>
          <w:p w14:paraId="1F7B13B0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14:paraId="4FAF02F4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C00759E" w14:textId="77777777" w:rsidR="00623422" w:rsidRDefault="00623422" w:rsidP="00623422">
      <w:pPr>
        <w:ind w:left="360"/>
      </w:pPr>
    </w:p>
    <w:p w14:paraId="141A5F1A" w14:textId="71B6F30C" w:rsidR="0007100C" w:rsidRDefault="0007100C" w:rsidP="00565155">
      <w:pPr>
        <w:pStyle w:val="ListParagraph"/>
        <w:numPr>
          <w:ilvl w:val="0"/>
          <w:numId w:val="1"/>
        </w:numPr>
      </w:pPr>
      <w:r>
        <w:t xml:space="preserve">How will you recruit </w:t>
      </w:r>
      <w:r w:rsidR="00623422">
        <w:t xml:space="preserve">the </w:t>
      </w:r>
      <w:r>
        <w:t>volunteers</w:t>
      </w:r>
      <w:r w:rsidR="00623422">
        <w:t xml:space="preserve"> </w:t>
      </w:r>
      <w:r>
        <w:t xml:space="preserve">for your project? </w:t>
      </w:r>
      <w:r w:rsidR="00623422">
        <w:rPr>
          <w:i/>
        </w:rPr>
        <w:t>Please be specific.</w:t>
      </w:r>
    </w:p>
    <w:p w14:paraId="05850EBF" w14:textId="77777777" w:rsidR="00565155" w:rsidRPr="0065627F" w:rsidRDefault="00565155" w:rsidP="0065627F">
      <w:pPr>
        <w:rPr>
          <w:b/>
          <w:i/>
          <w:sz w:val="24"/>
          <w:szCs w:val="24"/>
        </w:rPr>
      </w:pPr>
      <w:r w:rsidRPr="0065627F">
        <w:rPr>
          <w:b/>
          <w:i/>
          <w:sz w:val="24"/>
          <w:szCs w:val="24"/>
        </w:rPr>
        <w:t>Partners:</w:t>
      </w:r>
    </w:p>
    <w:p w14:paraId="5C93572E" w14:textId="3F090ADE" w:rsidR="00476BE5" w:rsidRDefault="00A94426" w:rsidP="00565155">
      <w:pPr>
        <w:pStyle w:val="ListParagraph"/>
        <w:numPr>
          <w:ilvl w:val="0"/>
          <w:numId w:val="1"/>
        </w:numPr>
      </w:pPr>
      <w:r w:rsidRPr="00965537">
        <w:t>Who are</w:t>
      </w:r>
      <w:r w:rsidR="00457B04">
        <w:t xml:space="preserve"> the partners for this project? </w:t>
      </w:r>
    </w:p>
    <w:p w14:paraId="1B84567B" w14:textId="7BF8D8E1" w:rsidR="00476BE5" w:rsidRDefault="00457B04" w:rsidP="00476BE5">
      <w:pPr>
        <w:pStyle w:val="ListParagraph"/>
        <w:numPr>
          <w:ilvl w:val="0"/>
          <w:numId w:val="1"/>
        </w:numPr>
      </w:pPr>
      <w:r>
        <w:t xml:space="preserve">Are the partners secured or pending? </w:t>
      </w:r>
    </w:p>
    <w:p w14:paraId="7D1D4907" w14:textId="77777777" w:rsidR="0065627F" w:rsidRDefault="00B20DC6" w:rsidP="00B97FEC">
      <w:pPr>
        <w:pStyle w:val="ListParagraph"/>
        <w:numPr>
          <w:ilvl w:val="0"/>
          <w:numId w:val="1"/>
        </w:numPr>
      </w:pPr>
      <w:r>
        <w:t xml:space="preserve">What role </w:t>
      </w:r>
      <w:r w:rsidR="00457B04">
        <w:t xml:space="preserve">do the </w:t>
      </w:r>
      <w:r>
        <w:t>partners have in the project?</w:t>
      </w:r>
    </w:p>
    <w:p w14:paraId="7EA4B9E2" w14:textId="346BF948" w:rsidR="00623422" w:rsidRPr="00623422" w:rsidRDefault="00623422" w:rsidP="00623422">
      <w:pPr>
        <w:rPr>
          <w:b/>
          <w:i/>
        </w:rPr>
      </w:pPr>
      <w:r w:rsidRPr="00623422">
        <w:rPr>
          <w:b/>
          <w:i/>
        </w:rPr>
        <w:t>Service-Learning:</w:t>
      </w:r>
    </w:p>
    <w:p w14:paraId="415C1C40" w14:textId="77777777" w:rsidR="00623422" w:rsidRDefault="00623422" w:rsidP="00623422">
      <w:pPr>
        <w:pStyle w:val="ListParagraph"/>
        <w:numPr>
          <w:ilvl w:val="0"/>
          <w:numId w:val="1"/>
        </w:numPr>
      </w:pPr>
      <w:r>
        <w:t>Ho</w:t>
      </w:r>
      <w:r w:rsidRPr="00965537">
        <w:t>w and when will you reflect as a group?</w:t>
      </w:r>
    </w:p>
    <w:p w14:paraId="23DD61F7" w14:textId="77777777" w:rsidR="00071B06" w:rsidRDefault="00071B06" w:rsidP="00071B06">
      <w:pPr>
        <w:pStyle w:val="ListParagraph"/>
        <w:numPr>
          <w:ilvl w:val="0"/>
          <w:numId w:val="1"/>
        </w:numPr>
      </w:pPr>
      <w:r>
        <w:t xml:space="preserve">What learning do you hope the youth will gain from this project? What skills will they develop </w:t>
      </w:r>
      <w:r w:rsidRPr="00071B06">
        <w:t>and/or in what ways will they grow as people?</w:t>
      </w:r>
    </w:p>
    <w:p w14:paraId="58F2B4A6" w14:textId="7F041279" w:rsidR="00623422" w:rsidRPr="00071B06" w:rsidRDefault="00623422" w:rsidP="00071B06">
      <w:pPr>
        <w:pStyle w:val="ListParagraph"/>
        <w:numPr>
          <w:ilvl w:val="0"/>
          <w:numId w:val="1"/>
        </w:numPr>
      </w:pPr>
      <w:r w:rsidRPr="00071B06">
        <w:t>How will</w:t>
      </w:r>
      <w:r>
        <w:t xml:space="preserve"> your group tell the story and share results of your project with the greater community?</w:t>
      </w:r>
    </w:p>
    <w:p w14:paraId="6A6D0C73" w14:textId="26130554" w:rsidR="004A273A" w:rsidRDefault="004A273A" w:rsidP="004A273A">
      <w:pPr>
        <w:rPr>
          <w:b/>
          <w:sz w:val="24"/>
          <w:szCs w:val="24"/>
          <w:u w:val="single"/>
        </w:rPr>
      </w:pPr>
      <w:r w:rsidRPr="004A273A">
        <w:rPr>
          <w:b/>
          <w:sz w:val="24"/>
          <w:szCs w:val="24"/>
          <w:u w:val="single"/>
        </w:rPr>
        <w:t>Grant Application</w:t>
      </w:r>
      <w:r>
        <w:rPr>
          <w:b/>
          <w:sz w:val="24"/>
          <w:szCs w:val="24"/>
          <w:u w:val="single"/>
        </w:rPr>
        <w:t xml:space="preserve"> Budget</w:t>
      </w:r>
    </w:p>
    <w:p w14:paraId="00B65351" w14:textId="77777777" w:rsidR="0065627F" w:rsidRPr="0065627F" w:rsidRDefault="0065627F" w:rsidP="006F1C5A">
      <w:pPr>
        <w:rPr>
          <w:i/>
        </w:rPr>
      </w:pPr>
      <w:r w:rsidRPr="0065627F">
        <w:rPr>
          <w:b/>
          <w:i/>
          <w:sz w:val="24"/>
          <w:szCs w:val="24"/>
        </w:rPr>
        <w:t>Budget:</w:t>
      </w:r>
    </w:p>
    <w:p w14:paraId="6DA6FECC" w14:textId="2C111478" w:rsidR="0065627F" w:rsidRDefault="0065627F" w:rsidP="0065627F">
      <w:r>
        <w:t>Please complete the budget form below. When including items, please be as specific as possible. Requested items should directly support the comp</w:t>
      </w:r>
      <w:r w:rsidR="00071B06">
        <w:t xml:space="preserve">letion of the service project. </w:t>
      </w:r>
      <w:r>
        <w:t xml:space="preserve">Funding may </w:t>
      </w:r>
      <w:r w:rsidRPr="0065627F">
        <w:rPr>
          <w:b/>
          <w:u w:val="single"/>
        </w:rPr>
        <w:t>not</w:t>
      </w:r>
      <w:r>
        <w:t xml:space="preserve"> be used for: </w:t>
      </w:r>
    </w:p>
    <w:p w14:paraId="3A89D70A" w14:textId="7CA21075" w:rsidR="0065627F" w:rsidRDefault="0065627F" w:rsidP="0065627F">
      <w:pPr>
        <w:pStyle w:val="ListParagraph"/>
        <w:numPr>
          <w:ilvl w:val="0"/>
          <w:numId w:val="9"/>
        </w:numPr>
      </w:pPr>
      <w:r>
        <w:t>Purchasing items that will then be directly donated (</w:t>
      </w:r>
      <w:proofErr w:type="spellStart"/>
      <w:r>
        <w:t>eg</w:t>
      </w:r>
      <w:proofErr w:type="spellEnd"/>
      <w:r>
        <w:t>. food to donate to food pantry)</w:t>
      </w:r>
    </w:p>
    <w:p w14:paraId="550B7479" w14:textId="77777777" w:rsidR="0065627F" w:rsidRDefault="0065627F" w:rsidP="0065627F">
      <w:pPr>
        <w:pStyle w:val="ListParagraph"/>
        <w:numPr>
          <w:ilvl w:val="0"/>
          <w:numId w:val="9"/>
        </w:numPr>
      </w:pPr>
      <w:r>
        <w:t xml:space="preserve">T-shirts for volunteers </w:t>
      </w:r>
    </w:p>
    <w:p w14:paraId="338017A1" w14:textId="77777777" w:rsidR="0065627F" w:rsidRDefault="0065627F" w:rsidP="0065627F">
      <w:pPr>
        <w:pStyle w:val="ListParagraph"/>
        <w:numPr>
          <w:ilvl w:val="0"/>
          <w:numId w:val="9"/>
        </w:numPr>
      </w:pPr>
      <w:r>
        <w:t>Items that should reasonably be provided by a school district or youth-serving organization</w:t>
      </w:r>
    </w:p>
    <w:p w14:paraId="264B05A7" w14:textId="414830D0" w:rsidR="00071B06" w:rsidRDefault="00071B06" w:rsidP="00071B06">
      <w:r>
        <w:t>The total requested amount should be in alignment with the number of volunteers who you will engage in the project:</w:t>
      </w:r>
    </w:p>
    <w:p w14:paraId="0985709C" w14:textId="77777777" w:rsidR="00071B06" w:rsidRPr="0073758D" w:rsidRDefault="00071B06" w:rsidP="00071B06">
      <w:pPr>
        <w:pStyle w:val="ListParagraph"/>
        <w:numPr>
          <w:ilvl w:val="1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 xml:space="preserve">$300      </w:t>
      </w:r>
      <w:r w:rsidRPr="0073758D">
        <w:rPr>
          <w:rFonts w:cstheme="minorHAnsi"/>
        </w:rPr>
        <w:t xml:space="preserve">Less than 50 </w:t>
      </w:r>
      <w:r>
        <w:rPr>
          <w:rFonts w:cstheme="minorHAnsi"/>
        </w:rPr>
        <w:t>Volunteers</w:t>
      </w:r>
    </w:p>
    <w:p w14:paraId="5F3DCA5D" w14:textId="77777777" w:rsidR="00071B06" w:rsidRPr="0073758D" w:rsidRDefault="00071B06" w:rsidP="00071B06">
      <w:pPr>
        <w:pStyle w:val="ListParagraph"/>
        <w:numPr>
          <w:ilvl w:val="1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 xml:space="preserve">$750      </w:t>
      </w:r>
      <w:r w:rsidRPr="0073758D">
        <w:rPr>
          <w:rFonts w:cstheme="minorHAnsi"/>
        </w:rPr>
        <w:t xml:space="preserve">50-75 </w:t>
      </w:r>
      <w:r>
        <w:rPr>
          <w:rFonts w:cstheme="minorHAnsi"/>
        </w:rPr>
        <w:t>Volunteers</w:t>
      </w:r>
    </w:p>
    <w:p w14:paraId="60894CBE" w14:textId="77777777" w:rsidR="00071B06" w:rsidRDefault="00071B06" w:rsidP="00071B06">
      <w:pPr>
        <w:pStyle w:val="ListParagraph"/>
        <w:numPr>
          <w:ilvl w:val="1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 xml:space="preserve">$1,000   </w:t>
      </w:r>
      <w:r w:rsidRPr="0073758D">
        <w:rPr>
          <w:rFonts w:cstheme="minorHAnsi"/>
        </w:rPr>
        <w:t>75+</w:t>
      </w:r>
      <w:r>
        <w:rPr>
          <w:rFonts w:cstheme="minorHAnsi"/>
        </w:rPr>
        <w:t xml:space="preserve"> Volunteers</w:t>
      </w:r>
      <w:r w:rsidRPr="0073758D">
        <w:rPr>
          <w:rFonts w:cstheme="minorHAnsi"/>
        </w:rPr>
        <w:t xml:space="preserve"> </w:t>
      </w:r>
    </w:p>
    <w:p w14:paraId="0E51F1A3" w14:textId="77777777" w:rsidR="00071B06" w:rsidRPr="003F1B9C" w:rsidRDefault="00071B06" w:rsidP="00071B06">
      <w:pPr>
        <w:pStyle w:val="ListParagraph"/>
        <w:numPr>
          <w:ilvl w:val="1"/>
          <w:numId w:val="15"/>
        </w:numPr>
        <w:ind w:left="720"/>
        <w:rPr>
          <w:sz w:val="24"/>
          <w:szCs w:val="24"/>
        </w:rPr>
      </w:pPr>
      <w:r w:rsidRPr="001C5EA1">
        <w:rPr>
          <w:rFonts w:cstheme="minorHAnsi"/>
        </w:rPr>
        <w:t>$1,500   100+ Volunteers</w:t>
      </w:r>
    </w:p>
    <w:p w14:paraId="2B178B4F" w14:textId="77777777" w:rsidR="00071B06" w:rsidRDefault="00071B06" w:rsidP="00071B06"/>
    <w:p w14:paraId="57348FFE" w14:textId="77777777" w:rsidR="00071B06" w:rsidRDefault="00071B06" w:rsidP="004A273A">
      <w:pPr>
        <w:jc w:val="center"/>
        <w:rPr>
          <w:b/>
          <w:sz w:val="24"/>
        </w:rPr>
        <w:sectPr w:rsidR="00071B06" w:rsidSect="004A273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09" w:type="dxa"/>
        <w:jc w:val="center"/>
        <w:tblLook w:val="04A0" w:firstRow="1" w:lastRow="0" w:firstColumn="1" w:lastColumn="0" w:noHBand="0" w:noVBand="1"/>
      </w:tblPr>
      <w:tblGrid>
        <w:gridCol w:w="4586"/>
        <w:gridCol w:w="1170"/>
        <w:gridCol w:w="1170"/>
        <w:gridCol w:w="1305"/>
        <w:gridCol w:w="1278"/>
        <w:gridCol w:w="2250"/>
        <w:gridCol w:w="2250"/>
      </w:tblGrid>
      <w:tr w:rsidR="00071B06" w14:paraId="27EC7131" w14:textId="77777777" w:rsidTr="00071B06">
        <w:trPr>
          <w:trHeight w:val="620"/>
          <w:jc w:val="center"/>
        </w:trPr>
        <w:tc>
          <w:tcPr>
            <w:tcW w:w="4586" w:type="dxa"/>
          </w:tcPr>
          <w:p w14:paraId="5FD1573C" w14:textId="798D4E0D" w:rsidR="00071B06" w:rsidRPr="004A273A" w:rsidRDefault="00071B06" w:rsidP="004A2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Item/Description</w:t>
            </w:r>
          </w:p>
        </w:tc>
        <w:tc>
          <w:tcPr>
            <w:tcW w:w="1170" w:type="dxa"/>
          </w:tcPr>
          <w:p w14:paraId="7D0C72C8" w14:textId="6BE34CF8" w:rsidR="00071B06" w:rsidRPr="004A273A" w:rsidRDefault="00071B06" w:rsidP="004A2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1170" w:type="dxa"/>
          </w:tcPr>
          <w:p w14:paraId="619C68A0" w14:textId="77777777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 w:rsidRPr="004A273A">
              <w:rPr>
                <w:b/>
                <w:sz w:val="24"/>
              </w:rPr>
              <w:t>Cost per Item</w:t>
            </w:r>
          </w:p>
        </w:tc>
        <w:tc>
          <w:tcPr>
            <w:tcW w:w="1305" w:type="dxa"/>
          </w:tcPr>
          <w:p w14:paraId="773E62A3" w14:textId="00334FC3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Item Cost</w:t>
            </w:r>
          </w:p>
        </w:tc>
        <w:tc>
          <w:tcPr>
            <w:tcW w:w="1278" w:type="dxa"/>
          </w:tcPr>
          <w:p w14:paraId="4BB3970B" w14:textId="16D4A804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 w:rsidRPr="004A273A">
              <w:rPr>
                <w:b/>
                <w:sz w:val="24"/>
              </w:rPr>
              <w:t>In-Kind</w:t>
            </w:r>
          </w:p>
          <w:p w14:paraId="5259F41A" w14:textId="64DF959A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50" w:type="dxa"/>
          </w:tcPr>
          <w:p w14:paraId="7704A7EB" w14:textId="77777777" w:rsidR="00071B06" w:rsidRDefault="00071B06" w:rsidP="00071B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In-Kind </w:t>
            </w:r>
          </w:p>
          <w:p w14:paraId="604785B2" w14:textId="08AAE773" w:rsidR="00071B06" w:rsidRDefault="00071B06" w:rsidP="00071B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2250" w:type="dxa"/>
          </w:tcPr>
          <w:p w14:paraId="208379AD" w14:textId="3CF831EC" w:rsidR="00071B06" w:rsidRDefault="00071B06" w:rsidP="004B57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YGS Requested </w:t>
            </w:r>
          </w:p>
          <w:p w14:paraId="4866B9A3" w14:textId="6EDF970B" w:rsidR="00071B06" w:rsidRPr="004A273A" w:rsidRDefault="00071B06" w:rsidP="004B57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071B06" w14:paraId="5BFD3088" w14:textId="77777777" w:rsidTr="00071B06">
        <w:trPr>
          <w:trHeight w:val="733"/>
          <w:jc w:val="center"/>
        </w:trPr>
        <w:tc>
          <w:tcPr>
            <w:tcW w:w="4586" w:type="dxa"/>
          </w:tcPr>
          <w:p w14:paraId="34BF2983" w14:textId="43B65657" w:rsidR="00071B06" w:rsidRDefault="00071B06" w:rsidP="00565A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70" w:type="dxa"/>
          </w:tcPr>
          <w:p w14:paraId="24A84FB9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68072A7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5260A3CE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0E0EADDF" w14:textId="2F5B0878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79F41C49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75F53B9F" w14:textId="32E0ED15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333EE40F" w14:textId="77777777" w:rsidTr="00071B06">
        <w:trPr>
          <w:trHeight w:val="733"/>
          <w:jc w:val="center"/>
        </w:trPr>
        <w:tc>
          <w:tcPr>
            <w:tcW w:w="4586" w:type="dxa"/>
          </w:tcPr>
          <w:p w14:paraId="1B3BAF4B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5BC09A93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06F6DA7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1E63C56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459627F4" w14:textId="60790939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5E1B7397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726B6C8" w14:textId="24EE1EAC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4A463BDA" w14:textId="77777777" w:rsidTr="00071B06">
        <w:trPr>
          <w:trHeight w:val="733"/>
          <w:jc w:val="center"/>
        </w:trPr>
        <w:tc>
          <w:tcPr>
            <w:tcW w:w="4586" w:type="dxa"/>
          </w:tcPr>
          <w:p w14:paraId="0EBFDF4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71E579B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0B7C246D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4006E71F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67CF093E" w14:textId="7499816B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31C5E261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348E1847" w14:textId="5E2E502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3F052517" w14:textId="77777777" w:rsidTr="00071B06">
        <w:trPr>
          <w:trHeight w:val="733"/>
          <w:jc w:val="center"/>
        </w:trPr>
        <w:tc>
          <w:tcPr>
            <w:tcW w:w="4586" w:type="dxa"/>
          </w:tcPr>
          <w:p w14:paraId="0372EECB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6B3F97FE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01B6D899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4224E322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50CD22A2" w14:textId="63DD76D6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AA60B36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5EA019A8" w14:textId="0F8A6088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4224F23A" w14:textId="77777777" w:rsidTr="00071B06">
        <w:trPr>
          <w:trHeight w:val="733"/>
          <w:jc w:val="center"/>
        </w:trPr>
        <w:tc>
          <w:tcPr>
            <w:tcW w:w="4586" w:type="dxa"/>
          </w:tcPr>
          <w:p w14:paraId="436CB2C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3C136AD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4FF58454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207FE095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3CE3BA95" w14:textId="1C2A5EB4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7481EFB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18E27165" w14:textId="5F08ED3C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5ADA6002" w14:textId="77777777" w:rsidTr="00071B06">
        <w:trPr>
          <w:trHeight w:val="733"/>
          <w:jc w:val="center"/>
        </w:trPr>
        <w:tc>
          <w:tcPr>
            <w:tcW w:w="4586" w:type="dxa"/>
          </w:tcPr>
          <w:p w14:paraId="1E6D804D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69DFCCA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49BB3C32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36D6B52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65F4312F" w14:textId="64D768A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BD2DD51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2F012AF9" w14:textId="37D6F070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55402FF8" w14:textId="77777777" w:rsidTr="00071B06">
        <w:trPr>
          <w:trHeight w:val="733"/>
          <w:jc w:val="center"/>
        </w:trPr>
        <w:tc>
          <w:tcPr>
            <w:tcW w:w="4586" w:type="dxa"/>
          </w:tcPr>
          <w:p w14:paraId="0FA56FD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58BF419F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3C45606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785EF962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455B2EB0" w14:textId="3B31964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05D9992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C9041FC" w14:textId="432537C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6BB8E74D" w14:textId="77777777" w:rsidTr="00071B06">
        <w:trPr>
          <w:trHeight w:val="733"/>
          <w:jc w:val="center"/>
        </w:trPr>
        <w:tc>
          <w:tcPr>
            <w:tcW w:w="4586" w:type="dxa"/>
          </w:tcPr>
          <w:p w14:paraId="40E959A6" w14:textId="2F8E5A21" w:rsidR="00071B06" w:rsidRDefault="00071B06" w:rsidP="00071B0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5320FA03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33243496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14:paraId="0F021CC3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5F161624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14:paraId="6D5C50D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099672A5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</w:tbl>
    <w:p w14:paraId="705E582E" w14:textId="77777777" w:rsidR="0065627F" w:rsidRDefault="0065627F" w:rsidP="004B57B9">
      <w:pPr>
        <w:rPr>
          <w:b/>
          <w:sz w:val="24"/>
          <w:szCs w:val="24"/>
        </w:rPr>
      </w:pPr>
    </w:p>
    <w:p w14:paraId="769C0824" w14:textId="0DA0E123" w:rsidR="004B57B9" w:rsidRPr="0065627F" w:rsidRDefault="0056006B" w:rsidP="004B57B9">
      <w:r>
        <w:rPr>
          <w:b/>
          <w:i/>
          <w:sz w:val="24"/>
          <w:szCs w:val="24"/>
        </w:rPr>
        <w:t>Budget Narrative:</w:t>
      </w:r>
    </w:p>
    <w:p w14:paraId="13B3D672" w14:textId="7C0EF3B8" w:rsidR="00A94426" w:rsidRPr="0065627F" w:rsidRDefault="0065627F" w:rsidP="00FA7C89">
      <w:r w:rsidRPr="0065627F">
        <w:t xml:space="preserve">If there is any information you need to share with us about your budget that is not captured in the chart above, please include that here. </w:t>
      </w:r>
    </w:p>
    <w:sectPr w:rsidR="00A94426" w:rsidRPr="0065627F" w:rsidSect="00071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55B33" w15:done="0"/>
  <w15:commentEx w15:paraId="182FE70C" w15:done="0"/>
  <w15:commentEx w15:paraId="052D0F46" w15:done="0"/>
  <w15:commentEx w15:paraId="07A9B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55B33" w16cid:durableId="1F6F282C"/>
  <w16cid:commentId w16cid:paraId="182FE70C" w16cid:durableId="1F831C2A"/>
  <w16cid:commentId w16cid:paraId="052D0F46" w16cid:durableId="1F831C7E"/>
  <w16cid:commentId w16cid:paraId="07A9BED3" w16cid:durableId="1F831C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6D0D" w14:textId="77777777" w:rsidR="005D3521" w:rsidRDefault="005D3521" w:rsidP="00FA7C89">
      <w:pPr>
        <w:spacing w:after="0" w:line="240" w:lineRule="auto"/>
      </w:pPr>
      <w:r>
        <w:separator/>
      </w:r>
    </w:p>
  </w:endnote>
  <w:endnote w:type="continuationSeparator" w:id="0">
    <w:p w14:paraId="5F2D5C79" w14:textId="77777777" w:rsidR="005D3521" w:rsidRDefault="005D3521" w:rsidP="00FA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2896" w14:textId="1F4101A2" w:rsidR="005D3521" w:rsidRDefault="005D3521" w:rsidP="00AA7927">
    <w:pPr>
      <w:pStyle w:val="Footer"/>
      <w:jc w:val="center"/>
    </w:pPr>
    <w:r>
      <w:t xml:space="preserve">For questions, please contact Diane Woodruff at 810-762-5821 or </w:t>
    </w:r>
    <w:hyperlink r:id="rId1" w:history="1">
      <w:r w:rsidRPr="0098702E">
        <w:rPr>
          <w:rStyle w:val="Hyperlink"/>
        </w:rPr>
        <w:t>dwoodruff@unitedwaygenesee.org</w:t>
      </w:r>
    </w:hyperlink>
    <w:r>
      <w:t>.</w:t>
    </w:r>
  </w:p>
  <w:p w14:paraId="1361AE1A" w14:textId="77777777" w:rsidR="005D3521" w:rsidRDefault="005D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D012" w14:textId="77777777" w:rsidR="005D3521" w:rsidRDefault="005D3521" w:rsidP="00FA7C89">
      <w:pPr>
        <w:spacing w:after="0" w:line="240" w:lineRule="auto"/>
      </w:pPr>
      <w:r>
        <w:separator/>
      </w:r>
    </w:p>
  </w:footnote>
  <w:footnote w:type="continuationSeparator" w:id="0">
    <w:p w14:paraId="588E5F8A" w14:textId="77777777" w:rsidR="005D3521" w:rsidRDefault="005D3521" w:rsidP="00FA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9B89" w14:textId="2ECF40D5" w:rsidR="005D3521" w:rsidRDefault="00071B06">
    <w:pPr>
      <w:pStyle w:val="Header"/>
    </w:pPr>
    <w:r w:rsidRPr="00B20DC6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0B7A7E" wp14:editId="5DE6098C">
          <wp:simplePos x="0" y="0"/>
          <wp:positionH relativeFrom="column">
            <wp:posOffset>2163445</wp:posOffset>
          </wp:positionH>
          <wp:positionV relativeFrom="paragraph">
            <wp:posOffset>-333375</wp:posOffset>
          </wp:positionV>
          <wp:extent cx="1750695" cy="1038225"/>
          <wp:effectExtent l="0" t="0" r="190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G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1" r="2926" b="13531"/>
                  <a:stretch/>
                </pic:blipFill>
                <pic:spPr bwMode="auto">
                  <a:xfrm>
                    <a:off x="0" y="0"/>
                    <a:ext cx="175069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521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C7F8CE4" wp14:editId="5FF706A4">
          <wp:simplePos x="0" y="0"/>
          <wp:positionH relativeFrom="column">
            <wp:posOffset>-791210</wp:posOffset>
          </wp:positionH>
          <wp:positionV relativeFrom="paragraph">
            <wp:posOffset>-333375</wp:posOffset>
          </wp:positionV>
          <wp:extent cx="929640" cy="723900"/>
          <wp:effectExtent l="0" t="0" r="381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C STANDARD LOGO 2018 - Cop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59"/>
                  <a:stretch/>
                </pic:blipFill>
                <pic:spPr bwMode="auto">
                  <a:xfrm>
                    <a:off x="0" y="0"/>
                    <a:ext cx="92964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B28E9" w14:textId="77777777" w:rsidR="005D3521" w:rsidRDefault="005D3521">
    <w:pPr>
      <w:pStyle w:val="Header"/>
    </w:pPr>
  </w:p>
  <w:p w14:paraId="1B4D4046" w14:textId="77777777" w:rsidR="005D3521" w:rsidRDefault="005D3521">
    <w:pPr>
      <w:pStyle w:val="Header"/>
    </w:pPr>
  </w:p>
  <w:p w14:paraId="7DA777CC" w14:textId="77777777" w:rsidR="005D3521" w:rsidRDefault="005D3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91A"/>
    <w:multiLevelType w:val="hybridMultilevel"/>
    <w:tmpl w:val="EC1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E33"/>
    <w:multiLevelType w:val="hybridMultilevel"/>
    <w:tmpl w:val="4F8AEB1A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89B"/>
    <w:multiLevelType w:val="multilevel"/>
    <w:tmpl w:val="F67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45338"/>
    <w:multiLevelType w:val="hybridMultilevel"/>
    <w:tmpl w:val="8A2E7ED0"/>
    <w:lvl w:ilvl="0" w:tplc="8594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51FE"/>
    <w:multiLevelType w:val="hybridMultilevel"/>
    <w:tmpl w:val="AB9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42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673B6"/>
    <w:multiLevelType w:val="hybridMultilevel"/>
    <w:tmpl w:val="966E6554"/>
    <w:lvl w:ilvl="0" w:tplc="8594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65BC"/>
    <w:multiLevelType w:val="hybridMultilevel"/>
    <w:tmpl w:val="4F8AEB1A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486"/>
    <w:multiLevelType w:val="hybridMultilevel"/>
    <w:tmpl w:val="F36C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5504"/>
    <w:multiLevelType w:val="hybridMultilevel"/>
    <w:tmpl w:val="83B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C4F99"/>
    <w:multiLevelType w:val="hybridMultilevel"/>
    <w:tmpl w:val="5718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779E0"/>
    <w:multiLevelType w:val="hybridMultilevel"/>
    <w:tmpl w:val="9D3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40158"/>
    <w:multiLevelType w:val="hybridMultilevel"/>
    <w:tmpl w:val="83D874F8"/>
    <w:lvl w:ilvl="0" w:tplc="4FA83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04032"/>
    <w:multiLevelType w:val="hybridMultilevel"/>
    <w:tmpl w:val="16EA8360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A66D9"/>
    <w:multiLevelType w:val="hybridMultilevel"/>
    <w:tmpl w:val="7EA0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198B"/>
    <w:multiLevelType w:val="hybridMultilevel"/>
    <w:tmpl w:val="D1D2EFE0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McArdle">
    <w15:presenceInfo w15:providerId="Windows Live" w15:userId="8d4342e0c00a4883"/>
  </w15:person>
  <w15:person w15:author="Kaitlyn Reusch">
    <w15:presenceInfo w15:providerId="None" w15:userId="Kaitlyn Reusch"/>
  </w15:person>
  <w15:person w15:author="Katie Reusch">
    <w15:presenceInfo w15:providerId="None" w15:userId="Katie Reu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C"/>
    <w:rsid w:val="00064E3A"/>
    <w:rsid w:val="0007100C"/>
    <w:rsid w:val="00071B06"/>
    <w:rsid w:val="000827F5"/>
    <w:rsid w:val="000920DD"/>
    <w:rsid w:val="000A0CD4"/>
    <w:rsid w:val="00146E4C"/>
    <w:rsid w:val="00170C67"/>
    <w:rsid w:val="001748FD"/>
    <w:rsid w:val="00187E23"/>
    <w:rsid w:val="001C3A6F"/>
    <w:rsid w:val="001E1C99"/>
    <w:rsid w:val="00226545"/>
    <w:rsid w:val="00226C68"/>
    <w:rsid w:val="002312AC"/>
    <w:rsid w:val="00247CBA"/>
    <w:rsid w:val="00257FF5"/>
    <w:rsid w:val="0028406F"/>
    <w:rsid w:val="00296EAC"/>
    <w:rsid w:val="002B03E3"/>
    <w:rsid w:val="002C1C3A"/>
    <w:rsid w:val="002C3721"/>
    <w:rsid w:val="003030EE"/>
    <w:rsid w:val="00357017"/>
    <w:rsid w:val="00380728"/>
    <w:rsid w:val="003D06FC"/>
    <w:rsid w:val="003F1B9C"/>
    <w:rsid w:val="003F22DA"/>
    <w:rsid w:val="004037C0"/>
    <w:rsid w:val="004243EC"/>
    <w:rsid w:val="00457B04"/>
    <w:rsid w:val="00466B88"/>
    <w:rsid w:val="00476BE5"/>
    <w:rsid w:val="00495035"/>
    <w:rsid w:val="004A273A"/>
    <w:rsid w:val="004B57B9"/>
    <w:rsid w:val="004E1015"/>
    <w:rsid w:val="00533D1E"/>
    <w:rsid w:val="0054087D"/>
    <w:rsid w:val="0056006B"/>
    <w:rsid w:val="00565155"/>
    <w:rsid w:val="00565A3E"/>
    <w:rsid w:val="005778E0"/>
    <w:rsid w:val="005D3521"/>
    <w:rsid w:val="005F4EA1"/>
    <w:rsid w:val="00617B7F"/>
    <w:rsid w:val="00623422"/>
    <w:rsid w:val="0065627F"/>
    <w:rsid w:val="0065758C"/>
    <w:rsid w:val="0066222C"/>
    <w:rsid w:val="006B2DE8"/>
    <w:rsid w:val="006B5821"/>
    <w:rsid w:val="006F1C5A"/>
    <w:rsid w:val="00730A39"/>
    <w:rsid w:val="00765096"/>
    <w:rsid w:val="007B500C"/>
    <w:rsid w:val="007C1839"/>
    <w:rsid w:val="00801FF2"/>
    <w:rsid w:val="008417D1"/>
    <w:rsid w:val="008B4109"/>
    <w:rsid w:val="008F6040"/>
    <w:rsid w:val="009546DF"/>
    <w:rsid w:val="00965537"/>
    <w:rsid w:val="009A500E"/>
    <w:rsid w:val="009D00A5"/>
    <w:rsid w:val="009D1B81"/>
    <w:rsid w:val="009E4364"/>
    <w:rsid w:val="009E5404"/>
    <w:rsid w:val="00A672B0"/>
    <w:rsid w:val="00A73824"/>
    <w:rsid w:val="00A92547"/>
    <w:rsid w:val="00A94426"/>
    <w:rsid w:val="00AA36B0"/>
    <w:rsid w:val="00AA7927"/>
    <w:rsid w:val="00AD1836"/>
    <w:rsid w:val="00AD1A4E"/>
    <w:rsid w:val="00B20DC6"/>
    <w:rsid w:val="00B43B01"/>
    <w:rsid w:val="00B52DDF"/>
    <w:rsid w:val="00B67148"/>
    <w:rsid w:val="00B71007"/>
    <w:rsid w:val="00B933F8"/>
    <w:rsid w:val="00B97FEC"/>
    <w:rsid w:val="00C50AC1"/>
    <w:rsid w:val="00C875CC"/>
    <w:rsid w:val="00CB4DA2"/>
    <w:rsid w:val="00CD135F"/>
    <w:rsid w:val="00CD1615"/>
    <w:rsid w:val="00D01F22"/>
    <w:rsid w:val="00D51CA6"/>
    <w:rsid w:val="00DB0A9A"/>
    <w:rsid w:val="00DD5F3C"/>
    <w:rsid w:val="00DE5B66"/>
    <w:rsid w:val="00E04A29"/>
    <w:rsid w:val="00F1785B"/>
    <w:rsid w:val="00F41624"/>
    <w:rsid w:val="00F44D93"/>
    <w:rsid w:val="00F51EFB"/>
    <w:rsid w:val="00F772FC"/>
    <w:rsid w:val="00FA7C89"/>
    <w:rsid w:val="00FC677E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585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0C"/>
    <w:pPr>
      <w:ind w:left="720"/>
      <w:contextualSpacing/>
    </w:pPr>
  </w:style>
  <w:style w:type="table" w:styleId="TableGrid">
    <w:name w:val="Table Grid"/>
    <w:basedOn w:val="TableNormal"/>
    <w:uiPriority w:val="39"/>
    <w:rsid w:val="0056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9"/>
  </w:style>
  <w:style w:type="paragraph" w:styleId="Footer">
    <w:name w:val="footer"/>
    <w:basedOn w:val="Normal"/>
    <w:link w:val="Foot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9"/>
  </w:style>
  <w:style w:type="character" w:styleId="Hyperlink">
    <w:name w:val="Hyperlink"/>
    <w:basedOn w:val="DefaultParagraphFont"/>
    <w:uiPriority w:val="99"/>
    <w:unhideWhenUsed/>
    <w:rsid w:val="00FA7C8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B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0C"/>
    <w:pPr>
      <w:ind w:left="720"/>
      <w:contextualSpacing/>
    </w:pPr>
  </w:style>
  <w:style w:type="table" w:styleId="TableGrid">
    <w:name w:val="Table Grid"/>
    <w:basedOn w:val="TableNormal"/>
    <w:uiPriority w:val="39"/>
    <w:rsid w:val="0056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9"/>
  </w:style>
  <w:style w:type="paragraph" w:styleId="Footer">
    <w:name w:val="footer"/>
    <w:basedOn w:val="Normal"/>
    <w:link w:val="Foot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9"/>
  </w:style>
  <w:style w:type="character" w:styleId="Hyperlink">
    <w:name w:val="Hyperlink"/>
    <w:basedOn w:val="DefaultParagraphFont"/>
    <w:uiPriority w:val="99"/>
    <w:unhideWhenUsed/>
    <w:rsid w:val="00FA7C8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B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woodruff@unitedwaygenes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woodruff@unitedwaygenese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oodruff@unitedwaygenes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67B7-A234-42AF-B327-390B8F0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F8A5BB3D</Template>
  <TotalTime>19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Reusch</dc:creator>
  <cp:lastModifiedBy>Jennifer McArdle</cp:lastModifiedBy>
  <cp:revision>9</cp:revision>
  <cp:lastPrinted>2019-02-05T20:10:00Z</cp:lastPrinted>
  <dcterms:created xsi:type="dcterms:W3CDTF">2019-07-26T13:51:00Z</dcterms:created>
  <dcterms:modified xsi:type="dcterms:W3CDTF">2019-08-14T15:58:00Z</dcterms:modified>
</cp:coreProperties>
</file>